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689" w14:textId="77777777" w:rsidR="00FE067E" w:rsidRPr="0033263E" w:rsidRDefault="003C6034" w:rsidP="00CC1F3B">
      <w:pPr>
        <w:pStyle w:val="TitlePageOrigin"/>
        <w:rPr>
          <w:color w:val="auto"/>
        </w:rPr>
      </w:pPr>
      <w:r w:rsidRPr="0033263E">
        <w:rPr>
          <w:caps w:val="0"/>
          <w:color w:val="auto"/>
        </w:rPr>
        <w:t>WEST VIRGINIA LEGISLATURE</w:t>
      </w:r>
    </w:p>
    <w:p w14:paraId="7DC5C5D3" w14:textId="77777777" w:rsidR="00CD36CF" w:rsidRPr="0033263E" w:rsidRDefault="00CD36CF" w:rsidP="00CC1F3B">
      <w:pPr>
        <w:pStyle w:val="TitlePageSession"/>
        <w:rPr>
          <w:color w:val="auto"/>
        </w:rPr>
      </w:pPr>
      <w:r w:rsidRPr="0033263E">
        <w:rPr>
          <w:color w:val="auto"/>
        </w:rPr>
        <w:t>20</w:t>
      </w:r>
      <w:r w:rsidR="00EC5E63" w:rsidRPr="0033263E">
        <w:rPr>
          <w:color w:val="auto"/>
        </w:rPr>
        <w:t>2</w:t>
      </w:r>
      <w:r w:rsidR="00C62327" w:rsidRPr="0033263E">
        <w:rPr>
          <w:color w:val="auto"/>
        </w:rPr>
        <w:t>4</w:t>
      </w:r>
      <w:r w:rsidRPr="0033263E">
        <w:rPr>
          <w:color w:val="auto"/>
        </w:rPr>
        <w:t xml:space="preserve"> </w:t>
      </w:r>
      <w:r w:rsidR="003C6034" w:rsidRPr="0033263E">
        <w:rPr>
          <w:caps w:val="0"/>
          <w:color w:val="auto"/>
        </w:rPr>
        <w:t>REGULAR SESSION</w:t>
      </w:r>
    </w:p>
    <w:p w14:paraId="27432A9D" w14:textId="77777777" w:rsidR="00CD36CF" w:rsidRPr="0033263E" w:rsidRDefault="00B02E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7AEDD8CBC46401FB9203C209F143E07"/>
          </w:placeholder>
          <w:text/>
        </w:sdtPr>
        <w:sdtEndPr/>
        <w:sdtContent>
          <w:r w:rsidR="00AE48A0" w:rsidRPr="0033263E">
            <w:rPr>
              <w:color w:val="auto"/>
            </w:rPr>
            <w:t>Introduced</w:t>
          </w:r>
        </w:sdtContent>
      </w:sdt>
    </w:p>
    <w:p w14:paraId="56C67F5B" w14:textId="079505BE" w:rsidR="00CD36CF" w:rsidRPr="0033263E" w:rsidRDefault="00B02E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8310D72DE69491AAA2960E78AEECB5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5751" w:rsidRPr="0033263E">
            <w:rPr>
              <w:color w:val="auto"/>
            </w:rPr>
            <w:t>Senate</w:t>
          </w:r>
        </w:sdtContent>
      </w:sdt>
      <w:r w:rsidR="00303684" w:rsidRPr="0033263E">
        <w:rPr>
          <w:color w:val="auto"/>
        </w:rPr>
        <w:t xml:space="preserve"> </w:t>
      </w:r>
      <w:r w:rsidR="00CD36CF" w:rsidRPr="003326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10779FABD9459DA4F864BC4EAA278A"/>
          </w:placeholder>
          <w:text/>
        </w:sdtPr>
        <w:sdtEndPr/>
        <w:sdtContent>
          <w:r w:rsidR="00CF1F7B">
            <w:rPr>
              <w:color w:val="auto"/>
            </w:rPr>
            <w:t>396</w:t>
          </w:r>
        </w:sdtContent>
      </w:sdt>
    </w:p>
    <w:p w14:paraId="1810BA5A" w14:textId="79788FCB" w:rsidR="00CD36CF" w:rsidRPr="0033263E" w:rsidRDefault="00CD36CF" w:rsidP="00CC1F3B">
      <w:pPr>
        <w:pStyle w:val="Sponsors"/>
        <w:rPr>
          <w:color w:val="auto"/>
        </w:rPr>
      </w:pPr>
      <w:r w:rsidRPr="0033263E">
        <w:rPr>
          <w:color w:val="auto"/>
        </w:rPr>
        <w:t xml:space="preserve">By </w:t>
      </w:r>
      <w:r w:rsidR="001E5751" w:rsidRPr="0033263E">
        <w:rPr>
          <w:color w:val="auto"/>
        </w:rPr>
        <w:t>Senator Rucker</w:t>
      </w:r>
    </w:p>
    <w:p w14:paraId="54C9BE93" w14:textId="29467975" w:rsidR="00E831B3" w:rsidRPr="0033263E" w:rsidRDefault="00CD36CF" w:rsidP="00CC1F3B">
      <w:pPr>
        <w:pStyle w:val="References"/>
        <w:rPr>
          <w:color w:val="auto"/>
        </w:rPr>
      </w:pPr>
      <w:r w:rsidRPr="003326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B7E8B69D58F41FD9AB0FA17E1EB3E32"/>
          </w:placeholder>
          <w:text w:multiLine="1"/>
        </w:sdtPr>
        <w:sdtEndPr/>
        <w:sdtContent>
          <w:r w:rsidR="00CF1F7B" w:rsidRPr="0033263E">
            <w:rPr>
              <w:color w:val="auto"/>
            </w:rPr>
            <w:t xml:space="preserve">Introduced </w:t>
          </w:r>
          <w:r w:rsidR="00CF1F7B" w:rsidRPr="006C65DD">
            <w:rPr>
              <w:color w:val="auto"/>
            </w:rPr>
            <w:t>January 12, 2024</w:t>
          </w:r>
          <w:r w:rsidR="00CF1F7B" w:rsidRPr="0033263E">
            <w:rPr>
              <w:color w:val="auto"/>
            </w:rPr>
            <w:t>; referred</w:t>
          </w:r>
          <w:r w:rsidR="00CF1F7B" w:rsidRPr="0033263E">
            <w:rPr>
              <w:color w:val="auto"/>
            </w:rPr>
            <w:br/>
            <w:t>to the Committee on</w:t>
          </w:r>
          <w:r w:rsidR="00B02ED6">
            <w:rPr>
              <w:color w:val="auto"/>
            </w:rPr>
            <w:t xml:space="preserve"> Health and Human Resources; and then to the Committee on Finance</w:t>
          </w:r>
        </w:sdtContent>
      </w:sdt>
      <w:r w:rsidRPr="0033263E">
        <w:rPr>
          <w:color w:val="auto"/>
        </w:rPr>
        <w:t>]</w:t>
      </w:r>
    </w:p>
    <w:p w14:paraId="5AA0E9DD" w14:textId="139F08A5" w:rsidR="00303684" w:rsidRPr="0033263E" w:rsidRDefault="0000526A" w:rsidP="00CC1F3B">
      <w:pPr>
        <w:pStyle w:val="TitleSection"/>
        <w:rPr>
          <w:color w:val="auto"/>
        </w:rPr>
      </w:pPr>
      <w:r w:rsidRPr="0033263E">
        <w:rPr>
          <w:color w:val="auto"/>
        </w:rPr>
        <w:lastRenderedPageBreak/>
        <w:t>A BILL</w:t>
      </w:r>
      <w:r w:rsidR="005865F0" w:rsidRPr="0033263E">
        <w:rPr>
          <w:color w:val="auto"/>
        </w:rPr>
        <w:t xml:space="preserve"> </w:t>
      </w:r>
      <w:r w:rsidR="00B94F26" w:rsidRPr="0033263E">
        <w:rPr>
          <w:color w:val="auto"/>
        </w:rPr>
        <w:t xml:space="preserve">to amend the Code of West Virginia, 1931, as amended, </w:t>
      </w:r>
      <w:r w:rsidR="00872D7F" w:rsidRPr="0033263E">
        <w:rPr>
          <w:color w:val="auto"/>
        </w:rPr>
        <w:t xml:space="preserve">by adding thereto a new section, designated §9-5-34, </w:t>
      </w:r>
      <w:r w:rsidR="00B94F26" w:rsidRPr="0033263E">
        <w:rPr>
          <w:color w:val="auto"/>
        </w:rPr>
        <w:t xml:space="preserve">relating to </w:t>
      </w:r>
      <w:r w:rsidR="000310AD" w:rsidRPr="0033263E">
        <w:rPr>
          <w:color w:val="auto"/>
        </w:rPr>
        <w:t xml:space="preserve">requiring the </w:t>
      </w:r>
      <w:r w:rsidR="000310AD" w:rsidRPr="0033263E">
        <w:rPr>
          <w:rFonts w:ascii="Roboto" w:hAnsi="Roboto"/>
          <w:color w:val="auto"/>
          <w:shd w:val="clear" w:color="auto" w:fill="FFFFFF"/>
        </w:rPr>
        <w:t xml:space="preserve">Department of Health and Human Resources to allow </w:t>
      </w:r>
      <w:r w:rsidR="000310AD" w:rsidRPr="0033263E">
        <w:rPr>
          <w:color w:val="auto"/>
        </w:rPr>
        <w:t>reimbursement for remote ultrasound procedures and remote fetal nonstress tests utilizing established CPT codes for these procedures when the patient is in a residence or other off-site location from the patient</w:t>
      </w:r>
      <w:r w:rsidR="002760CC" w:rsidRPr="0033263E">
        <w:rPr>
          <w:color w:val="auto"/>
        </w:rPr>
        <w:t>'</w:t>
      </w:r>
      <w:r w:rsidR="000310AD" w:rsidRPr="0033263E">
        <w:rPr>
          <w:color w:val="auto"/>
        </w:rPr>
        <w:t>s provider and the same standard of care is met.</w:t>
      </w:r>
    </w:p>
    <w:p w14:paraId="6A38A2AB" w14:textId="77777777" w:rsidR="00303684" w:rsidRPr="0033263E" w:rsidRDefault="00303684" w:rsidP="00CC1F3B">
      <w:pPr>
        <w:pStyle w:val="EnactingClause"/>
        <w:rPr>
          <w:color w:val="auto"/>
        </w:rPr>
      </w:pPr>
      <w:r w:rsidRPr="0033263E">
        <w:rPr>
          <w:color w:val="auto"/>
        </w:rPr>
        <w:t>Be it enacted by the Legislature of West Virginia:</w:t>
      </w:r>
    </w:p>
    <w:p w14:paraId="19C55CBB" w14:textId="77777777" w:rsidR="003C6034" w:rsidRPr="0033263E" w:rsidRDefault="003C6034" w:rsidP="00CC1F3B">
      <w:pPr>
        <w:pStyle w:val="EnactingClause"/>
        <w:rPr>
          <w:color w:val="auto"/>
        </w:rPr>
        <w:sectPr w:rsidR="003C6034" w:rsidRPr="0033263E" w:rsidSect="00586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B416B9" w14:textId="77777777" w:rsidR="005865F0" w:rsidRPr="0033263E" w:rsidRDefault="005865F0" w:rsidP="00C52584">
      <w:pPr>
        <w:pStyle w:val="ArticleHeading"/>
        <w:rPr>
          <w:color w:val="auto"/>
        </w:rPr>
        <w:sectPr w:rsidR="005865F0" w:rsidRPr="0033263E" w:rsidSect="00E252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263E">
        <w:rPr>
          <w:color w:val="auto"/>
        </w:rPr>
        <w:t>ARTICLE 5. MISCELLANEOUS PROVISIONS.</w:t>
      </w:r>
    </w:p>
    <w:p w14:paraId="73EE8964" w14:textId="56DD5C87" w:rsidR="005865F0" w:rsidRPr="0033263E" w:rsidRDefault="005865F0" w:rsidP="00BA0C12">
      <w:pPr>
        <w:pStyle w:val="SectionHeading"/>
        <w:rPr>
          <w:color w:val="auto"/>
          <w:u w:val="single"/>
        </w:rPr>
      </w:pPr>
      <w:r w:rsidRPr="0033263E">
        <w:rPr>
          <w:color w:val="auto"/>
          <w:u w:val="single"/>
        </w:rPr>
        <w:t>§9-5-</w:t>
      </w:r>
      <w:r w:rsidR="00B94F26" w:rsidRPr="0033263E">
        <w:rPr>
          <w:color w:val="auto"/>
          <w:u w:val="single"/>
        </w:rPr>
        <w:t>34</w:t>
      </w:r>
      <w:r w:rsidRPr="0033263E">
        <w:rPr>
          <w:color w:val="auto"/>
          <w:u w:val="single"/>
        </w:rPr>
        <w:t xml:space="preserve">. Medicaid program; </w:t>
      </w:r>
      <w:r w:rsidR="00A71699" w:rsidRPr="0033263E">
        <w:rPr>
          <w:rFonts w:cs="Arial"/>
          <w:color w:val="auto"/>
          <w:u w:val="single"/>
        </w:rPr>
        <w:t>remote ultrasound procedures and remote fetal nonstress tests</w:t>
      </w:r>
      <w:r w:rsidRPr="0033263E">
        <w:rPr>
          <w:color w:val="auto"/>
          <w:u w:val="single"/>
        </w:rPr>
        <w:t>.</w:t>
      </w:r>
    </w:p>
    <w:p w14:paraId="2119C7E7" w14:textId="77777777" w:rsidR="005865F0" w:rsidRPr="0033263E" w:rsidRDefault="005865F0" w:rsidP="00BA0C12">
      <w:pPr>
        <w:pStyle w:val="SectionBody"/>
        <w:rPr>
          <w:rFonts w:cs="Arial"/>
          <w:color w:val="auto"/>
          <w:u w:val="single"/>
        </w:rPr>
        <w:sectPr w:rsidR="005865F0" w:rsidRPr="0033263E" w:rsidSect="006A5C0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0C8115E" w14:textId="0E3C2E05" w:rsidR="005865F0" w:rsidRPr="0033263E" w:rsidRDefault="00B94F26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 xml:space="preserve">(a) </w:t>
      </w:r>
      <w:r w:rsidR="005865F0" w:rsidRPr="0033263E">
        <w:rPr>
          <w:color w:val="auto"/>
          <w:u w:val="single"/>
        </w:rPr>
        <w:t xml:space="preserve">The </w:t>
      </w:r>
      <w:r w:rsidR="000310AD" w:rsidRPr="0033263E">
        <w:rPr>
          <w:color w:val="auto"/>
          <w:u w:val="single"/>
        </w:rPr>
        <w:t>Department of Health and Human Resources</w:t>
      </w:r>
      <w:r w:rsidR="005865F0" w:rsidRPr="0033263E">
        <w:rPr>
          <w:color w:val="auto"/>
          <w:u w:val="single"/>
        </w:rPr>
        <w:t xml:space="preserve"> shall</w:t>
      </w:r>
      <w:r w:rsidRPr="0033263E">
        <w:rPr>
          <w:color w:val="auto"/>
          <w:u w:val="single"/>
        </w:rPr>
        <w:t xml:space="preserve"> </w:t>
      </w:r>
      <w:r w:rsidR="000310AD" w:rsidRPr="0033263E">
        <w:rPr>
          <w:color w:val="auto"/>
          <w:u w:val="single"/>
        </w:rPr>
        <w:t>a</w:t>
      </w:r>
      <w:r w:rsidR="00A71699" w:rsidRPr="0033263E">
        <w:rPr>
          <w:color w:val="auto"/>
          <w:u w:val="single"/>
        </w:rPr>
        <w:t>llow reimbursement for remote ultrasound procedures and remote fetal nonstress tests utilizing established CPT codes for these procedures when the patient is in a residence or other off-site location from the patient</w:t>
      </w:r>
      <w:r w:rsidR="002760CC" w:rsidRPr="0033263E">
        <w:rPr>
          <w:color w:val="auto"/>
          <w:u w:val="single"/>
        </w:rPr>
        <w:t>'</w:t>
      </w:r>
      <w:r w:rsidR="00A71699" w:rsidRPr="0033263E">
        <w:rPr>
          <w:color w:val="auto"/>
          <w:u w:val="single"/>
        </w:rPr>
        <w:t>s provider and the same standard of care is met.</w:t>
      </w:r>
    </w:p>
    <w:p w14:paraId="461AAD8F" w14:textId="24E6AE93" w:rsidR="00A71699" w:rsidRPr="0033263E" w:rsidRDefault="005865F0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B94F26" w:rsidRPr="0033263E">
        <w:rPr>
          <w:color w:val="auto"/>
          <w:u w:val="single"/>
        </w:rPr>
        <w:t>b</w:t>
      </w:r>
      <w:r w:rsidRPr="0033263E">
        <w:rPr>
          <w:color w:val="auto"/>
          <w:u w:val="single"/>
        </w:rPr>
        <w:t xml:space="preserve">) </w:t>
      </w:r>
      <w:r w:rsidR="00A71699" w:rsidRPr="0033263E">
        <w:rPr>
          <w:color w:val="auto"/>
          <w:u w:val="single"/>
        </w:rPr>
        <w:t>Remote ultrasounds and remote fetal nonstress tests are only reimbursable when the provider uses digital technology:</w:t>
      </w:r>
    </w:p>
    <w:p w14:paraId="5BB723DB" w14:textId="436F70D7" w:rsidR="00A71699" w:rsidRPr="0033263E" w:rsidRDefault="00A71699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B94F26" w:rsidRPr="0033263E">
        <w:rPr>
          <w:color w:val="auto"/>
          <w:u w:val="single"/>
        </w:rPr>
        <w:t>1</w:t>
      </w:r>
      <w:r w:rsidRPr="0033263E">
        <w:rPr>
          <w:color w:val="auto"/>
          <w:u w:val="single"/>
        </w:rPr>
        <w:t xml:space="preserve">) </w:t>
      </w:r>
      <w:r w:rsidR="00B94F26" w:rsidRPr="0033263E">
        <w:rPr>
          <w:color w:val="auto"/>
          <w:u w:val="single"/>
        </w:rPr>
        <w:t>T</w:t>
      </w:r>
      <w:r w:rsidRPr="0033263E">
        <w:rPr>
          <w:color w:val="auto"/>
          <w:u w:val="single"/>
        </w:rPr>
        <w:t>o collect medical and other forms of health data from a patient and electronically transmit that information securely to a healthcare provider in a different location for interpretation and recommendation;</w:t>
      </w:r>
    </w:p>
    <w:p w14:paraId="1A4BAB79" w14:textId="585B6012" w:rsidR="00A71699" w:rsidRPr="0033263E" w:rsidRDefault="00A71699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B94F26" w:rsidRPr="0033263E">
        <w:rPr>
          <w:color w:val="auto"/>
          <w:u w:val="single"/>
        </w:rPr>
        <w:t>2</w:t>
      </w:r>
      <w:r w:rsidRPr="0033263E">
        <w:rPr>
          <w:color w:val="auto"/>
          <w:u w:val="single"/>
        </w:rPr>
        <w:t xml:space="preserve">) </w:t>
      </w:r>
      <w:r w:rsidR="00B94F26" w:rsidRPr="0033263E">
        <w:rPr>
          <w:color w:val="auto"/>
          <w:u w:val="single"/>
        </w:rPr>
        <w:t>T</w:t>
      </w:r>
      <w:r w:rsidRPr="0033263E">
        <w:rPr>
          <w:color w:val="auto"/>
          <w:u w:val="single"/>
        </w:rPr>
        <w:t xml:space="preserve">hat is compliant with the federal Health Insurance Portability and Accountability Act of 1996 (42 U.S.C. § 1320d </w:t>
      </w:r>
      <w:r w:rsidRPr="0033263E">
        <w:rPr>
          <w:i/>
          <w:iCs/>
          <w:color w:val="auto"/>
          <w:u w:val="single"/>
        </w:rPr>
        <w:t>et seq.</w:t>
      </w:r>
      <w:r w:rsidRPr="0033263E">
        <w:rPr>
          <w:color w:val="auto"/>
          <w:u w:val="single"/>
        </w:rPr>
        <w:t xml:space="preserve">); and </w:t>
      </w:r>
    </w:p>
    <w:p w14:paraId="24BBC847" w14:textId="2D411163" w:rsidR="00A71699" w:rsidRPr="0033263E" w:rsidRDefault="00A71699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B94F26" w:rsidRPr="0033263E">
        <w:rPr>
          <w:color w:val="auto"/>
          <w:u w:val="single"/>
        </w:rPr>
        <w:t>3</w:t>
      </w:r>
      <w:r w:rsidRPr="0033263E">
        <w:rPr>
          <w:color w:val="auto"/>
          <w:u w:val="single"/>
        </w:rPr>
        <w:t xml:space="preserve">) </w:t>
      </w:r>
      <w:r w:rsidR="00B94F26" w:rsidRPr="0033263E">
        <w:rPr>
          <w:color w:val="auto"/>
          <w:u w:val="single"/>
        </w:rPr>
        <w:t>A</w:t>
      </w:r>
      <w:r w:rsidRPr="0033263E">
        <w:rPr>
          <w:color w:val="auto"/>
          <w:u w:val="single"/>
        </w:rPr>
        <w:t>pproved by the Federal Food and Drug Administration.</w:t>
      </w:r>
    </w:p>
    <w:p w14:paraId="6BA648D5" w14:textId="6A29BA5B" w:rsidR="005865F0" w:rsidRPr="0033263E" w:rsidRDefault="005865F0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2760CC" w:rsidRPr="0033263E">
        <w:rPr>
          <w:color w:val="auto"/>
          <w:u w:val="single"/>
        </w:rPr>
        <w:t>4</w:t>
      </w:r>
      <w:r w:rsidRPr="0033263E">
        <w:rPr>
          <w:color w:val="auto"/>
          <w:u w:val="single"/>
        </w:rPr>
        <w:t xml:space="preserve">) </w:t>
      </w:r>
      <w:r w:rsidR="00A71699" w:rsidRPr="0033263E">
        <w:rPr>
          <w:color w:val="auto"/>
          <w:u w:val="single"/>
        </w:rPr>
        <w:t>For CPT Code 59025 –</w:t>
      </w:r>
      <w:r w:rsidR="002760CC" w:rsidRPr="0033263E">
        <w:rPr>
          <w:color w:val="auto"/>
          <w:u w:val="single"/>
        </w:rPr>
        <w:t xml:space="preserve"> </w:t>
      </w:r>
      <w:r w:rsidR="00116BB4" w:rsidRPr="0033263E">
        <w:rPr>
          <w:color w:val="auto"/>
          <w:u w:val="single"/>
        </w:rPr>
        <w:t xml:space="preserve">a </w:t>
      </w:r>
      <w:r w:rsidR="00A71699" w:rsidRPr="0033263E">
        <w:rPr>
          <w:color w:val="auto"/>
          <w:u w:val="single"/>
        </w:rPr>
        <w:t>fetal nonstress test, is only reimbursable with a place of service modifier for at-home monitoring with remote monitoring solutions that are FDA cleared for on-label use for monitoring fetal heart rate (FHR), maternal heart rate (MHR), and Uterine Activity (UA)</w:t>
      </w:r>
    </w:p>
    <w:p w14:paraId="6545163D" w14:textId="3B37F07A" w:rsidR="005865F0" w:rsidRPr="0033263E" w:rsidRDefault="005865F0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lastRenderedPageBreak/>
        <w:t>(</w:t>
      </w:r>
      <w:r w:rsidR="002760CC" w:rsidRPr="0033263E">
        <w:rPr>
          <w:color w:val="auto"/>
          <w:u w:val="single"/>
        </w:rPr>
        <w:t>5</w:t>
      </w:r>
      <w:r w:rsidRPr="0033263E">
        <w:rPr>
          <w:color w:val="auto"/>
          <w:u w:val="single"/>
        </w:rPr>
        <w:t xml:space="preserve">) The department </w:t>
      </w:r>
      <w:r w:rsidR="00A71699" w:rsidRPr="0033263E">
        <w:rPr>
          <w:color w:val="auto"/>
          <w:u w:val="single"/>
        </w:rPr>
        <w:t>shall issue guidance to implement th</w:t>
      </w:r>
      <w:r w:rsidR="00116BB4" w:rsidRPr="0033263E">
        <w:rPr>
          <w:color w:val="auto"/>
          <w:u w:val="single"/>
        </w:rPr>
        <w:t>is s</w:t>
      </w:r>
      <w:r w:rsidR="00A71699" w:rsidRPr="0033263E">
        <w:rPr>
          <w:color w:val="auto"/>
          <w:u w:val="single"/>
        </w:rPr>
        <w:t>ections</w:t>
      </w:r>
      <w:r w:rsidR="00116BB4" w:rsidRPr="0033263E">
        <w:rPr>
          <w:color w:val="auto"/>
          <w:u w:val="single"/>
        </w:rPr>
        <w:t>.</w:t>
      </w:r>
    </w:p>
    <w:p w14:paraId="7DFA943E" w14:textId="50CC79BD" w:rsidR="005865F0" w:rsidRPr="0033263E" w:rsidRDefault="005865F0" w:rsidP="00B94F26">
      <w:pPr>
        <w:pStyle w:val="SectionBody"/>
        <w:rPr>
          <w:color w:val="auto"/>
          <w:u w:val="single"/>
        </w:rPr>
      </w:pPr>
      <w:r w:rsidRPr="0033263E">
        <w:rPr>
          <w:color w:val="auto"/>
          <w:u w:val="single"/>
        </w:rPr>
        <w:t>(</w:t>
      </w:r>
      <w:r w:rsidR="002760CC" w:rsidRPr="0033263E">
        <w:rPr>
          <w:color w:val="auto"/>
          <w:u w:val="single"/>
        </w:rPr>
        <w:t>6</w:t>
      </w:r>
      <w:r w:rsidRPr="0033263E">
        <w:rPr>
          <w:color w:val="auto"/>
          <w:u w:val="single"/>
        </w:rPr>
        <w:t xml:space="preserve">) The department shall make payment for </w:t>
      </w:r>
      <w:r w:rsidR="00A71699" w:rsidRPr="0033263E">
        <w:rPr>
          <w:color w:val="auto"/>
          <w:u w:val="single"/>
        </w:rPr>
        <w:t>remote ultrasound procedures and remote fetal nonstress tests</w:t>
      </w:r>
      <w:r w:rsidRPr="0033263E">
        <w:rPr>
          <w:color w:val="auto"/>
          <w:u w:val="single"/>
        </w:rPr>
        <w:t xml:space="preserve"> without requiring at least 30 days between the date of informed consent and the date of the </w:t>
      </w:r>
      <w:r w:rsidR="00A71699" w:rsidRPr="0033263E">
        <w:rPr>
          <w:color w:val="auto"/>
          <w:u w:val="single"/>
        </w:rPr>
        <w:t>remote ultrasound procedures and remote fetal nonstress tests.</w:t>
      </w:r>
    </w:p>
    <w:p w14:paraId="3E42B721" w14:textId="0A0EDA7C" w:rsidR="006865E9" w:rsidRPr="0033263E" w:rsidRDefault="00CF1DCA" w:rsidP="00CC1F3B">
      <w:pPr>
        <w:pStyle w:val="Note"/>
        <w:rPr>
          <w:color w:val="auto"/>
        </w:rPr>
      </w:pPr>
      <w:r w:rsidRPr="0033263E">
        <w:rPr>
          <w:color w:val="auto"/>
        </w:rPr>
        <w:t>NOTE: The</w:t>
      </w:r>
      <w:r w:rsidR="006865E9" w:rsidRPr="0033263E">
        <w:rPr>
          <w:color w:val="auto"/>
        </w:rPr>
        <w:t xml:space="preserve"> purpose of this bill is to </w:t>
      </w:r>
      <w:r w:rsidR="001B5E4A" w:rsidRPr="0033263E">
        <w:rPr>
          <w:color w:val="auto"/>
        </w:rPr>
        <w:t xml:space="preserve">require the </w:t>
      </w:r>
      <w:r w:rsidR="001B5E4A" w:rsidRPr="0033263E">
        <w:rPr>
          <w:rFonts w:ascii="Roboto" w:hAnsi="Roboto"/>
          <w:color w:val="auto"/>
          <w:shd w:val="clear" w:color="auto" w:fill="FFFFFF"/>
        </w:rPr>
        <w:t xml:space="preserve">Department of Health and Human Resources to allow </w:t>
      </w:r>
      <w:r w:rsidR="001B5E4A" w:rsidRPr="0033263E">
        <w:rPr>
          <w:color w:val="auto"/>
        </w:rPr>
        <w:t>reimbursement for remote ultrasound procedures and remote fetal nonstress tests utilizing established CPT codes for these procedures when the patient is in a residence or other off-site location from the patient</w:t>
      </w:r>
      <w:r w:rsidR="002760CC" w:rsidRPr="0033263E">
        <w:rPr>
          <w:color w:val="auto"/>
        </w:rPr>
        <w:t>'</w:t>
      </w:r>
      <w:r w:rsidR="001B5E4A" w:rsidRPr="0033263E">
        <w:rPr>
          <w:color w:val="auto"/>
        </w:rPr>
        <w:t>s provider and the same standard of care is met.</w:t>
      </w:r>
    </w:p>
    <w:p w14:paraId="207842B5" w14:textId="77777777" w:rsidR="006865E9" w:rsidRPr="0033263E" w:rsidRDefault="00AE48A0" w:rsidP="00CC1F3B">
      <w:pPr>
        <w:pStyle w:val="Note"/>
        <w:rPr>
          <w:color w:val="auto"/>
        </w:rPr>
      </w:pPr>
      <w:r w:rsidRPr="003326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3263E" w:rsidSect="005865F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B74A" w14:textId="77777777" w:rsidR="001E5751" w:rsidRPr="00B844FE" w:rsidRDefault="001E5751" w:rsidP="00B844FE">
      <w:r>
        <w:separator/>
      </w:r>
    </w:p>
  </w:endnote>
  <w:endnote w:type="continuationSeparator" w:id="0">
    <w:p w14:paraId="6297923A" w14:textId="77777777" w:rsidR="001E5751" w:rsidRPr="00B844FE" w:rsidRDefault="001E575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B1032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D28E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48F2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EBCD" w14:textId="77777777" w:rsidR="001E5751" w:rsidRPr="00B844FE" w:rsidRDefault="001E5751" w:rsidP="00B844FE">
      <w:r>
        <w:separator/>
      </w:r>
    </w:p>
  </w:footnote>
  <w:footnote w:type="continuationSeparator" w:id="0">
    <w:p w14:paraId="0B330298" w14:textId="77777777" w:rsidR="001E5751" w:rsidRPr="00B844FE" w:rsidRDefault="001E575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1EF3" w14:textId="77777777" w:rsidR="002A0269" w:rsidRPr="00B844FE" w:rsidRDefault="00B02ED6">
    <w:pPr>
      <w:pStyle w:val="Header"/>
    </w:pPr>
    <w:sdt>
      <w:sdtPr>
        <w:id w:val="-684364211"/>
        <w:placeholder>
          <w:docPart w:val="38310D72DE69491AAA2960E78AEECB5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8310D72DE69491AAA2960E78AEECB5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0077" w14:textId="4181D24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E5751">
      <w:rPr>
        <w:sz w:val="22"/>
        <w:szCs w:val="22"/>
      </w:rPr>
      <w:t>SB</w:t>
    </w:r>
    <w:r w:rsidR="00CF1F7B">
      <w:rPr>
        <w:sz w:val="22"/>
        <w:szCs w:val="22"/>
      </w:rPr>
      <w:t xml:space="preserve"> 396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E5751">
          <w:rPr>
            <w:sz w:val="22"/>
            <w:szCs w:val="22"/>
          </w:rPr>
          <w:t>2024R2658</w:t>
        </w:r>
      </w:sdtContent>
    </w:sdt>
  </w:p>
  <w:p w14:paraId="1111AD2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A60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36BF74D5"/>
    <w:multiLevelType w:val="hybridMultilevel"/>
    <w:tmpl w:val="BC4435C0"/>
    <w:lvl w:ilvl="0" w:tplc="EADE0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E3700ED"/>
    <w:multiLevelType w:val="multilevel"/>
    <w:tmpl w:val="574087B6"/>
    <w:numStyleLink w:val="Philipsbullets"/>
  </w:abstractNum>
  <w:num w:numId="1" w16cid:durableId="497963856">
    <w:abstractNumId w:val="2"/>
  </w:num>
  <w:num w:numId="2" w16cid:durableId="1354503649">
    <w:abstractNumId w:val="2"/>
  </w:num>
  <w:num w:numId="3" w16cid:durableId="158884288">
    <w:abstractNumId w:val="0"/>
  </w:num>
  <w:num w:numId="4" w16cid:durableId="1410425123">
    <w:abstractNumId w:val="3"/>
  </w:num>
  <w:num w:numId="5" w16cid:durableId="1106464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51"/>
    <w:rsid w:val="0000526A"/>
    <w:rsid w:val="000310AD"/>
    <w:rsid w:val="000573A9"/>
    <w:rsid w:val="00085D22"/>
    <w:rsid w:val="00093AB0"/>
    <w:rsid w:val="000C5C77"/>
    <w:rsid w:val="000E3912"/>
    <w:rsid w:val="0010070F"/>
    <w:rsid w:val="00116BB4"/>
    <w:rsid w:val="0015112E"/>
    <w:rsid w:val="001552E7"/>
    <w:rsid w:val="001566B4"/>
    <w:rsid w:val="001A66B7"/>
    <w:rsid w:val="001B5E4A"/>
    <w:rsid w:val="001C279E"/>
    <w:rsid w:val="001D459E"/>
    <w:rsid w:val="001E5751"/>
    <w:rsid w:val="0022348D"/>
    <w:rsid w:val="0027011C"/>
    <w:rsid w:val="00274200"/>
    <w:rsid w:val="00275740"/>
    <w:rsid w:val="002760CC"/>
    <w:rsid w:val="002A0269"/>
    <w:rsid w:val="00303684"/>
    <w:rsid w:val="003143F5"/>
    <w:rsid w:val="00314854"/>
    <w:rsid w:val="0033263E"/>
    <w:rsid w:val="00394191"/>
    <w:rsid w:val="003C51CD"/>
    <w:rsid w:val="003C6034"/>
    <w:rsid w:val="00400B5C"/>
    <w:rsid w:val="004368E0"/>
    <w:rsid w:val="00457B13"/>
    <w:rsid w:val="004C13DD"/>
    <w:rsid w:val="004D3ABE"/>
    <w:rsid w:val="004E3441"/>
    <w:rsid w:val="00500579"/>
    <w:rsid w:val="005865F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5294"/>
    <w:rsid w:val="007A5259"/>
    <w:rsid w:val="007A7081"/>
    <w:rsid w:val="007F1CF5"/>
    <w:rsid w:val="00834EDE"/>
    <w:rsid w:val="00872D7F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699"/>
    <w:rsid w:val="00A718CF"/>
    <w:rsid w:val="00AE48A0"/>
    <w:rsid w:val="00AE61BE"/>
    <w:rsid w:val="00B02ED6"/>
    <w:rsid w:val="00B16F25"/>
    <w:rsid w:val="00B24422"/>
    <w:rsid w:val="00B66B81"/>
    <w:rsid w:val="00B71E6F"/>
    <w:rsid w:val="00B80C20"/>
    <w:rsid w:val="00B844FE"/>
    <w:rsid w:val="00B86B4F"/>
    <w:rsid w:val="00B94F26"/>
    <w:rsid w:val="00BA1F84"/>
    <w:rsid w:val="00BB534B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CF1F7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71D2F"/>
  <w15:chartTrackingRefBased/>
  <w15:docId w15:val="{DC5B7052-3A72-4C69-8C56-A5F4BEF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865F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865F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65F0"/>
    <w:rPr>
      <w:rFonts w:eastAsia="Calibri"/>
      <w:b/>
      <w:color w:val="000000"/>
    </w:rPr>
  </w:style>
  <w:style w:type="numbering" w:customStyle="1" w:styleId="Philipsbullets">
    <w:name w:val="Philips bullets"/>
    <w:basedOn w:val="NoList"/>
    <w:rsid w:val="00A7169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EDD8CBC46401FB9203C209F14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DBB4-79F2-4AB4-9EDA-30D47403E1F8}"/>
      </w:docPartPr>
      <w:docPartBody>
        <w:p w:rsidR="007667C3" w:rsidRDefault="007667C3">
          <w:pPr>
            <w:pStyle w:val="E7AEDD8CBC46401FB9203C209F143E07"/>
          </w:pPr>
          <w:r w:rsidRPr="00B844FE">
            <w:t>Prefix Text</w:t>
          </w:r>
        </w:p>
      </w:docPartBody>
    </w:docPart>
    <w:docPart>
      <w:docPartPr>
        <w:name w:val="38310D72DE69491AAA2960E78AEE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BDF8-3E06-4E44-B979-327A8717DE62}"/>
      </w:docPartPr>
      <w:docPartBody>
        <w:p w:rsidR="007667C3" w:rsidRDefault="007667C3">
          <w:pPr>
            <w:pStyle w:val="38310D72DE69491AAA2960E78AEECB5B"/>
          </w:pPr>
          <w:r w:rsidRPr="00B844FE">
            <w:t>[Type here]</w:t>
          </w:r>
        </w:p>
      </w:docPartBody>
    </w:docPart>
    <w:docPart>
      <w:docPartPr>
        <w:name w:val="2B10779FABD9459DA4F864BC4EAA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43E6-E749-41C6-90B7-D4CBAE4169D7}"/>
      </w:docPartPr>
      <w:docPartBody>
        <w:p w:rsidR="007667C3" w:rsidRDefault="007667C3">
          <w:pPr>
            <w:pStyle w:val="2B10779FABD9459DA4F864BC4EAA278A"/>
          </w:pPr>
          <w:r w:rsidRPr="00B844FE">
            <w:t>Number</w:t>
          </w:r>
        </w:p>
      </w:docPartBody>
    </w:docPart>
    <w:docPart>
      <w:docPartPr>
        <w:name w:val="6B7E8B69D58F41FD9AB0FA17E1EB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A03B-2B68-4F92-91F9-2C538B3EC004}"/>
      </w:docPartPr>
      <w:docPartBody>
        <w:p w:rsidR="007667C3" w:rsidRDefault="007667C3">
          <w:pPr>
            <w:pStyle w:val="6B7E8B69D58F41FD9AB0FA17E1EB3E3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C3"/>
    <w:rsid w:val="007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EDD8CBC46401FB9203C209F143E07">
    <w:name w:val="E7AEDD8CBC46401FB9203C209F143E07"/>
  </w:style>
  <w:style w:type="paragraph" w:customStyle="1" w:styleId="38310D72DE69491AAA2960E78AEECB5B">
    <w:name w:val="38310D72DE69491AAA2960E78AEECB5B"/>
  </w:style>
  <w:style w:type="paragraph" w:customStyle="1" w:styleId="2B10779FABD9459DA4F864BC4EAA278A">
    <w:name w:val="2B10779FABD9459DA4F864BC4EAA278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7E8B69D58F41FD9AB0FA17E1EB3E32">
    <w:name w:val="6B7E8B69D58F41FD9AB0FA17E1EB3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8</cp:revision>
  <dcterms:created xsi:type="dcterms:W3CDTF">2024-01-08T18:59:00Z</dcterms:created>
  <dcterms:modified xsi:type="dcterms:W3CDTF">2024-01-11T22:59:00Z</dcterms:modified>
</cp:coreProperties>
</file>